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02" w:rsidRDefault="00653402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653402" w:rsidRDefault="00653402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653402" w:rsidRDefault="00653402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653402" w:rsidRDefault="00653402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653402" w:rsidRDefault="00653402" w:rsidP="0013379B">
      <w:pPr>
        <w:shd w:val="clear" w:color="auto" w:fill="FFFFFF"/>
        <w:spacing w:before="269" w:after="254"/>
        <w:ind w:left="426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РАСПОРЯЖЕНИЕ № 18</w:t>
      </w:r>
    </w:p>
    <w:p w:rsidR="00653402" w:rsidRDefault="00653402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</w:p>
    <w:p w:rsidR="00653402" w:rsidRDefault="00653402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07.04.2017 г.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  <w:t>с. Кривая Лука</w:t>
      </w:r>
    </w:p>
    <w:p w:rsidR="00653402" w:rsidRDefault="00653402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653402" w:rsidRDefault="00653402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>
        <w:rPr>
          <w:color w:val="000000"/>
          <w:sz w:val="22"/>
          <w:szCs w:val="22"/>
        </w:rPr>
        <w:t xml:space="preserve">внесении изменений в Перечень главных администраторов </w:t>
      </w:r>
    </w:p>
    <w:p w:rsidR="00653402" w:rsidRDefault="00653402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доходов бюджета Криволукского сельского поселения на 2017 год</w:t>
      </w:r>
    </w:p>
    <w:p w:rsidR="00653402" w:rsidRPr="00A2073A" w:rsidRDefault="00653402" w:rsidP="006929E5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плановый период 2018-2019 годов.</w:t>
      </w:r>
    </w:p>
    <w:p w:rsidR="00653402" w:rsidRDefault="00653402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653402" w:rsidRPr="00AB07FF" w:rsidRDefault="00653402" w:rsidP="00AB07FF">
      <w:pPr>
        <w:shd w:val="clear" w:color="auto" w:fill="FFFFFF"/>
        <w:spacing w:line="360" w:lineRule="auto"/>
        <w:ind w:left="17" w:right="482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Pr="00AB07FF">
        <w:rPr>
          <w:color w:val="000000"/>
          <w:sz w:val="24"/>
          <w:szCs w:val="24"/>
          <w:shd w:val="clear" w:color="auto" w:fill="FFFFFF"/>
        </w:rPr>
        <w:t xml:space="preserve">В соответствии с п.2 ст. 20 Бюджетного кодекса Российской Федерации внести изменения </w:t>
      </w:r>
      <w:r w:rsidRPr="00AB07FF">
        <w:rPr>
          <w:color w:val="000000"/>
          <w:sz w:val="24"/>
          <w:szCs w:val="22"/>
        </w:rPr>
        <w:t xml:space="preserve">в Перечень главных администраторов доходов бюджета Криволукского сельского поселения на 2017 год и </w:t>
      </w:r>
      <w:r>
        <w:rPr>
          <w:color w:val="000000"/>
          <w:sz w:val="24"/>
          <w:szCs w:val="22"/>
        </w:rPr>
        <w:t xml:space="preserve">плановый период 2018-2019 годов, </w:t>
      </w:r>
      <w:r w:rsidRPr="001D0229">
        <w:rPr>
          <w:color w:val="000000"/>
          <w:sz w:val="24"/>
          <w:szCs w:val="22"/>
        </w:rPr>
        <w:t>администрируемых</w:t>
      </w:r>
      <w:r>
        <w:rPr>
          <w:color w:val="000000"/>
          <w:sz w:val="24"/>
          <w:szCs w:val="22"/>
        </w:rPr>
        <w:t xml:space="preserve"> администрацией Криволукского сельского поселения:</w:t>
      </w:r>
    </w:p>
    <w:p w:rsidR="00653402" w:rsidRPr="00AB07FF" w:rsidRDefault="00653402" w:rsidP="00CD6F6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AB07FF">
        <w:rPr>
          <w:iCs/>
          <w:color w:val="000000"/>
          <w:spacing w:val="4"/>
          <w:sz w:val="24"/>
          <w:szCs w:val="24"/>
        </w:rPr>
        <w:t xml:space="preserve">Закрепить за </w:t>
      </w:r>
      <w:r w:rsidRPr="00AB07FF">
        <w:rPr>
          <w:color w:val="000000"/>
          <w:sz w:val="24"/>
          <w:szCs w:val="24"/>
          <w:shd w:val="clear" w:color="auto" w:fill="FFFFFF"/>
        </w:rPr>
        <w:t>Администрацией Криволукского сельского поселения КБК</w:t>
      </w:r>
      <w:r w:rsidRPr="00AB07FF">
        <w:rPr>
          <w:iCs/>
          <w:color w:val="000000"/>
          <w:spacing w:val="4"/>
          <w:sz w:val="24"/>
          <w:szCs w:val="24"/>
        </w:rPr>
        <w:t xml:space="preserve"> 95620220051100000151 </w:t>
      </w:r>
      <w:r w:rsidRPr="00611D3B">
        <w:rPr>
          <w:iCs/>
          <w:color w:val="000000"/>
          <w:spacing w:val="4"/>
          <w:sz w:val="24"/>
          <w:szCs w:val="24"/>
        </w:rPr>
        <w:t>Субсидии бюджетам сельских поселений на реализацию федеральных целевых программ</w:t>
      </w:r>
    </w:p>
    <w:p w:rsidR="00653402" w:rsidRPr="00A2073A" w:rsidRDefault="00653402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>Настоящее распоряжение вступает в силу с 01 января 2017 года</w:t>
      </w:r>
    </w:p>
    <w:p w:rsidR="00653402" w:rsidRDefault="00653402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>Контроль за исполнением настоящего распоряжения оставляю за собой.</w:t>
      </w:r>
    </w:p>
    <w:p w:rsidR="00653402" w:rsidRPr="00A2073A" w:rsidRDefault="00653402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653402" w:rsidRDefault="0065340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653402" w:rsidRDefault="0065340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653402" w:rsidRDefault="0065340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p w:rsidR="00653402" w:rsidRDefault="0065340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653402" w:rsidRDefault="00653402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653402" w:rsidRDefault="00653402"/>
    <w:sectPr w:rsidR="00653402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79B"/>
    <w:rsid w:val="0013379B"/>
    <w:rsid w:val="001D0229"/>
    <w:rsid w:val="001F2DF9"/>
    <w:rsid w:val="00253132"/>
    <w:rsid w:val="0031618D"/>
    <w:rsid w:val="00327EFD"/>
    <w:rsid w:val="00346CF2"/>
    <w:rsid w:val="003D63FE"/>
    <w:rsid w:val="0048415B"/>
    <w:rsid w:val="004A6969"/>
    <w:rsid w:val="004C5FBC"/>
    <w:rsid w:val="005546D8"/>
    <w:rsid w:val="005F29A2"/>
    <w:rsid w:val="0060303F"/>
    <w:rsid w:val="00611D3B"/>
    <w:rsid w:val="006467A7"/>
    <w:rsid w:val="00653402"/>
    <w:rsid w:val="00655B14"/>
    <w:rsid w:val="006929E5"/>
    <w:rsid w:val="006F3312"/>
    <w:rsid w:val="00741318"/>
    <w:rsid w:val="0077307B"/>
    <w:rsid w:val="007E363E"/>
    <w:rsid w:val="00845535"/>
    <w:rsid w:val="00880A9E"/>
    <w:rsid w:val="0098347E"/>
    <w:rsid w:val="00A2073A"/>
    <w:rsid w:val="00A43462"/>
    <w:rsid w:val="00AB07FF"/>
    <w:rsid w:val="00BE2CCF"/>
    <w:rsid w:val="00BE3041"/>
    <w:rsid w:val="00C43A41"/>
    <w:rsid w:val="00CD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169</Words>
  <Characters>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2017-04-07T03:55:00Z</cp:lastPrinted>
  <dcterms:created xsi:type="dcterms:W3CDTF">2017-04-04T16:31:00Z</dcterms:created>
  <dcterms:modified xsi:type="dcterms:W3CDTF">2017-04-07T03:55:00Z</dcterms:modified>
</cp:coreProperties>
</file>